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25" w:type="pct"/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Top table has main flyer information and bottom table has contact information"/>
      </w:tblPr>
      <w:tblGrid>
        <w:gridCol w:w="6556"/>
        <w:gridCol w:w="2808"/>
      </w:tblGrid>
      <w:tr w:rsidR="00950BAE" w:rsidRPr="00424B0E" w:rsidTr="00857B45">
        <w:trPr>
          <w:trHeight w:hRule="exact" w:val="10080"/>
        </w:trPr>
        <w:tc>
          <w:tcPr>
            <w:tcW w:w="6556" w:type="dxa"/>
          </w:tcPr>
          <w:p w:rsidR="00CD395F" w:rsidRDefault="00CD395F" w:rsidP="00CD395F">
            <w:pPr>
              <w:pStyle w:val="Heading2"/>
            </w:pPr>
            <w:r>
              <w:t>South Central Task Force Behavioral Health Work Group</w:t>
            </w:r>
            <w:r w:rsidR="00FA2E1B">
              <w:t xml:space="preserve"> is hosting a </w:t>
            </w:r>
          </w:p>
          <w:p w:rsidR="00950BAE" w:rsidRPr="00FA2E1B" w:rsidRDefault="00CD395F" w:rsidP="00424B0E">
            <w:pPr>
              <w:pStyle w:val="Heading1"/>
              <w:rPr>
                <w:b/>
              </w:rPr>
            </w:pPr>
            <w:r w:rsidRPr="00FA2E1B">
              <w:rPr>
                <w:b/>
              </w:rPr>
              <w:t xml:space="preserve">3-day CISM Group &amp; Individual Crisis Intervention Training </w:t>
            </w:r>
          </w:p>
          <w:p w:rsidR="00CD395F" w:rsidRDefault="00CD395F" w:rsidP="00424B0E">
            <w:pPr>
              <w:pStyle w:val="Heading3"/>
            </w:pPr>
          </w:p>
          <w:p w:rsidR="00950BAE" w:rsidRPr="00424B0E" w:rsidRDefault="00CD395F" w:rsidP="00424B0E">
            <w:pPr>
              <w:pStyle w:val="Heading3"/>
            </w:pPr>
            <w:r>
              <w:t>Friday, Saturday and Sunday, February 26-28, 2021</w:t>
            </w:r>
          </w:p>
          <w:p w:rsidR="00950BAE" w:rsidRPr="00424B0E" w:rsidRDefault="00CD395F" w:rsidP="00424B0E">
            <w:pPr>
              <w:pStyle w:val="Heading3"/>
            </w:pPr>
            <w:r>
              <w:t xml:space="preserve">8:30 a.m. to 4:30 p.m. each day </w:t>
            </w:r>
          </w:p>
          <w:p w:rsidR="00950BAE" w:rsidRPr="00424B0E" w:rsidRDefault="00CD395F" w:rsidP="00424B0E">
            <w:r>
              <w:t xml:space="preserve">This course will be presented in a Zoom format. You must be present and on camera all three days to receive your certificate. </w:t>
            </w:r>
          </w:p>
          <w:p w:rsidR="00C6150D" w:rsidRPr="00424B0E" w:rsidRDefault="00CD395F" w:rsidP="00424B0E">
            <w:r>
              <w:t xml:space="preserve">There is no cost for this course, but registration is required and space is limited. </w:t>
            </w:r>
          </w:p>
          <w:p w:rsidR="00AB4780" w:rsidRPr="00424B0E" w:rsidRDefault="00CD395F" w:rsidP="00CD395F">
            <w:r>
              <w:t xml:space="preserve">To reserve your spot, e-mail your name, </w:t>
            </w:r>
            <w:r w:rsidR="003858DB">
              <w:t xml:space="preserve">address, </w:t>
            </w:r>
            <w:bookmarkStart w:id="0" w:name="_GoBack"/>
            <w:bookmarkEnd w:id="0"/>
            <w:r>
              <w:t>phone number, occupation and County of employment or residence to kjansen@cocciardi.com</w:t>
            </w:r>
          </w:p>
        </w:tc>
        <w:tc>
          <w:tcPr>
            <w:tcW w:w="2808" w:type="dxa"/>
            <w:vAlign w:val="bottom"/>
          </w:tcPr>
          <w:p w:rsidR="00950BAE" w:rsidRPr="00424B0E" w:rsidRDefault="00950BAE" w:rsidP="00040595">
            <w:pPr>
              <w:pStyle w:val="Logo"/>
            </w:pPr>
          </w:p>
        </w:tc>
      </w:tr>
    </w:tbl>
    <w:p w:rsidR="00857B45" w:rsidRPr="00857B45" w:rsidRDefault="00857B45" w:rsidP="00857B45">
      <w:pPr>
        <w:spacing w:after="0"/>
        <w:rPr>
          <w:sz w:val="2"/>
        </w:rPr>
      </w:pPr>
    </w:p>
    <w:p w:rsidR="00424B0E" w:rsidRDefault="00424B0E" w:rsidP="00911E2C"/>
    <w:sectPr w:rsidR="00424B0E" w:rsidSect="00B44C5F">
      <w:headerReference w:type="default" r:id="rId10"/>
      <w:headerReference w:type="first" r:id="rId11"/>
      <w:pgSz w:w="12240" w:h="15840" w:code="1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5C" w:rsidRDefault="00755F5C">
      <w:pPr>
        <w:spacing w:after="0" w:line="240" w:lineRule="auto"/>
      </w:pPr>
      <w:r>
        <w:separator/>
      </w:r>
    </w:p>
  </w:endnote>
  <w:endnote w:type="continuationSeparator" w:id="0">
    <w:p w:rsidR="00755F5C" w:rsidRDefault="0075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5C" w:rsidRDefault="00755F5C">
      <w:pPr>
        <w:spacing w:after="0" w:line="240" w:lineRule="auto"/>
      </w:pPr>
      <w:r>
        <w:separator/>
      </w:r>
    </w:p>
  </w:footnote>
  <w:footnote w:type="continuationSeparator" w:id="0">
    <w:p w:rsidR="00755F5C" w:rsidRDefault="0075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C2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962E67D" wp14:editId="167D18A9">
              <wp:simplePos x="0" y="0"/>
              <mc:AlternateContent>
                <mc:Choice Requires="wp14">
                  <wp:positionH relativeFrom="page">
                    <wp14:pctPosHOffset>7100</wp14:pctPosHOffset>
                  </wp:positionH>
                </mc:Choice>
                <mc:Fallback>
                  <wp:positionH relativeFrom="page">
                    <wp:posOffset>551815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605272" cy="9034272"/>
              <wp:effectExtent l="0" t="0" r="0" b="1651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5272" cy="9034272"/>
                        <a:chOff x="266700" y="0"/>
                        <a:chExt cx="5605145" cy="9034145"/>
                      </a:xfrm>
                    </wpg:grpSpPr>
                    <wps:wsp>
                      <wps:cNvPr id="2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72100</wp14:pctWidth>
              </wp14:sizeRelH>
              <wp14:sizeRelV relativeFrom="page">
                <wp14:pctHeight>89800</wp14:pctHeight>
              </wp14:sizeRelV>
            </wp:anchor>
          </w:drawing>
        </mc:Choice>
        <mc:Fallback>
          <w:pict>
            <v:group w14:anchorId="5B34E70C" id="Group 17" o:spid="_x0000_s1026" style="position:absolute;margin-left:0;margin-top:0;width:441.35pt;height:711.35pt;z-index:-251656192;mso-width-percent:721;mso-height-percent:898;mso-left-percent:71;mso-top-percent:45;mso-position-horizontal-relative:page;mso-position-vertical-relative:page;mso-width-percent:721;mso-height-percent:898;mso-left-percent:71;mso-top-percent:45" coordorigin="2667" coordsize="56051,90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">
              <v:rect id="Rectangle 3" o:spid="_x0000_s1027" alt="Colored background" style="position:absolute;left:7239;width:51479;height:7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RtMEA&#10;AADaAAAADwAAAGRycy9kb3ducmV2LnhtbESPQYvCMBSE7wv+h/AEb2tqDyLVKFXZxduyKgVvj+bZ&#10;FJuXkkTt/vvNwoLHYWa+YVabwXbiQT60jhXMphkI4trplhsF59PH+wJEiMgaO8ek4IcCbNajtxUW&#10;2j35mx7H2IgE4VCgAhNjX0gZakMWw9T1xMm7Om8xJukbqT0+E9x2Ms+yubTYclow2NPOUH073q0C&#10;v63uobx8ltpXXwtt5rnEfaXUZDyUSxCRhvgK/7cPWkEOf1fSDZ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2UbTBAAAA2gAAAA8AAAAAAAAAAAAAAAAAmAIAAGRycy9kb3du&#10;cmV2LnhtbFBLBQYAAAAABAAEAPUAAACGAwAAAAA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xoMMA&#10;AADaAAAADwAAAGRycy9kb3ducmV2LnhtbESPQWvCQBSE7wX/w/KEXopujCASXUVaLOZSqBHPj91n&#10;Esy+DdmNif++Wyj0OMzMN8x2P9pGPKjztWMFi3kCglg7U3Op4FIcZ2sQPiAbbByTgid52O8mL1vM&#10;jBv4mx7nUIoIYZ+hgiqENpPS64os+rlriaN3c53FEGVXStPhEOG2kWmSrKTFmuNChS29V6Tv594q&#10;6N+GPk/x89qv8iJd5pdCf+kPpV6n42EDItAY/sN/7ZNRsIT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2xoMMAAADaAAAADwAAAAAAAAAAAAAAAACYAgAAZHJzL2Rv&#10;d25yZXYueG1sUEsFBgAAAAAEAAQA9QAAAIgD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C5F" w:rsidRDefault="00B44C5F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048C241F" wp14:editId="14F502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712"/>
              <wp:effectExtent l="0" t="0" r="22860" b="19685"/>
              <wp:wrapNone/>
              <wp:docPr id="18" name="Group 1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Rectangle 3" descr="Colored background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4" descr="Inner border"/>
                      <wps:cNvSpPr>
                        <a:spLocks noChangeArrowheads="1"/>
                      </wps:cNvSpPr>
                      <wps:spPr bwMode="auto">
                        <a:xfrm>
                          <a:off x="266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050DD7E5" id="Group 18" o:spid="_x0000_s1026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">
              <v:rect id="Rectangle 3" o:spid="_x0000_s1027" alt="Colored background" style="position:absolute;left:7239;width:51479;height:7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iTMAA&#10;AADbAAAADwAAAGRycy9kb3ducmV2LnhtbERPTWvCQBC9C/6HZQRvujEH0dQ1xJYWb6W2BHobstNs&#10;aHY27K4a/71bKHibx/ucXTnaXlzIh86xgtUyA0HcON1xq+Dr83WxAREissbeMSm4UYByP53ssNDu&#10;yh90OcVWpBAOBSowMQ6FlKExZDEs3UCcuB/nLcYEfSu1x2sKt73Ms2wtLXacGgwO9Gyo+T2drQJ/&#10;qM+h+n6rtK/fN9qsc4kvtVLz2Vg9gYg0xof4333Uaf4W/n5J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7iTMAAAADbAAAADwAAAAAAAAAAAAAAAACYAgAAZHJzL2Rvd25y&#10;ZXYueG1sUEsFBgAAAAAEAAQA9QAAAIUDAAAAAA==&#10;" fillcolor="#e7e6e6 [3214]" stroked="f" strokeweight="1pt"/>
              <v:rect id="Rectangle 4" o:spid="_x0000_s1028" alt="Inner border" style="position:absolute;left:2667;top:4572;width:51403;height:85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5ccAA&#10;AADbAAAADwAAAGRycy9kb3ducmV2LnhtbERPz2vCMBS+C/sfwhvsIpragUhnFFEc60XQiudH8tYW&#10;m5fSpLb775eD4PHj+73ejrYRD+p87VjBYp6AINbO1FwquBbH2QqED8gGG8ek4I88bDdvkzVmxg18&#10;pscllCKGsM9QQRVCm0npdUUW/dy1xJH7dZ3FEGFXStPhEMNtI9MkWUqLNceGClvaV6Tvl94q6KdD&#10;n6f4feuXeZF+5tdCn/RBqY/3cfcFItAYXuKn+8coSOP6+CX+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25ccAAAADbAAAADwAAAAAAAAAAAAAAAACYAgAAZHJzL2Rvd25y&#10;ZXYueG1sUEsFBgAAAAAEAAQA9QAAAIUDAAAAAA==&#10;" filled="f" strokecolor="#ed7d31 [3205]" strokeweight="1.5pt">
                <v:stroke dashstyle="1 1" endcap="round"/>
              </v:rect>
              <v:rect id="Rectangle 6" o:spid="_x0000_s1029" style="position:absolute;top:89154;width:71780;height:2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H3MIA&#10;AADbAAAADwAAAGRycy9kb3ducmV2LnhtbESPwWrDMBBE74H+g9hCb7HsFEpxowRjaFJ6axJ6Xqy1&#10;ZWKtjKTa7t9XgUCPw8y8Ybb7xQ5iIh96xwqKLAdB3Djdc6fgcn5fv4IIEVnj4JgU/FKA/e5htcVS&#10;u5m/aDrFTiQIhxIVmBjHUsrQGLIYMjcSJ6913mJM0ndSe5wT3A5yk+cv0mLPacHgSLWh5nr6sQo+&#10;zbF+PvjvunLX/txWnZyKuVXq6XGp3kBEWuJ/+N7+0Ao2Bdy+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fcwgAAANsAAAAPAAAAAAAAAAAAAAAAAJgCAABkcnMvZG93&#10;bnJldi54bWxQSwUGAAAAAAQABAD1AAAAhwM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5F"/>
    <w:rsid w:val="00040595"/>
    <w:rsid w:val="00064003"/>
    <w:rsid w:val="00072208"/>
    <w:rsid w:val="00075E1F"/>
    <w:rsid w:val="000766E2"/>
    <w:rsid w:val="000E3424"/>
    <w:rsid w:val="001017B8"/>
    <w:rsid w:val="00103BB4"/>
    <w:rsid w:val="0013031A"/>
    <w:rsid w:val="00137B6D"/>
    <w:rsid w:val="00174B3F"/>
    <w:rsid w:val="002138D7"/>
    <w:rsid w:val="002378B1"/>
    <w:rsid w:val="00281CD3"/>
    <w:rsid w:val="002D310A"/>
    <w:rsid w:val="002E04DC"/>
    <w:rsid w:val="002E4DF2"/>
    <w:rsid w:val="0031491B"/>
    <w:rsid w:val="00320783"/>
    <w:rsid w:val="003858DB"/>
    <w:rsid w:val="003D525F"/>
    <w:rsid w:val="0042467D"/>
    <w:rsid w:val="00424B0E"/>
    <w:rsid w:val="004B1383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6444"/>
    <w:rsid w:val="00595753"/>
    <w:rsid w:val="00597A96"/>
    <w:rsid w:val="005C6554"/>
    <w:rsid w:val="005F4362"/>
    <w:rsid w:val="00615B00"/>
    <w:rsid w:val="0063659E"/>
    <w:rsid w:val="0064094F"/>
    <w:rsid w:val="006739D5"/>
    <w:rsid w:val="006A4732"/>
    <w:rsid w:val="0073326F"/>
    <w:rsid w:val="00733EC2"/>
    <w:rsid w:val="007370EB"/>
    <w:rsid w:val="00753ACF"/>
    <w:rsid w:val="00754865"/>
    <w:rsid w:val="00755F5C"/>
    <w:rsid w:val="007655DD"/>
    <w:rsid w:val="007A0625"/>
    <w:rsid w:val="007A7FB7"/>
    <w:rsid w:val="00804F13"/>
    <w:rsid w:val="00815123"/>
    <w:rsid w:val="00852536"/>
    <w:rsid w:val="00857B45"/>
    <w:rsid w:val="00881398"/>
    <w:rsid w:val="008B7C04"/>
    <w:rsid w:val="008D1067"/>
    <w:rsid w:val="008E7D01"/>
    <w:rsid w:val="0090445C"/>
    <w:rsid w:val="00911E2C"/>
    <w:rsid w:val="009335ED"/>
    <w:rsid w:val="00950BAE"/>
    <w:rsid w:val="009B0DFF"/>
    <w:rsid w:val="00A64EC9"/>
    <w:rsid w:val="00AB4780"/>
    <w:rsid w:val="00AE5645"/>
    <w:rsid w:val="00B44C5F"/>
    <w:rsid w:val="00B67ED1"/>
    <w:rsid w:val="00B91ECF"/>
    <w:rsid w:val="00BD6916"/>
    <w:rsid w:val="00BE1866"/>
    <w:rsid w:val="00BF1B6C"/>
    <w:rsid w:val="00BF6149"/>
    <w:rsid w:val="00C04A68"/>
    <w:rsid w:val="00C221A7"/>
    <w:rsid w:val="00C6150D"/>
    <w:rsid w:val="00C82C5C"/>
    <w:rsid w:val="00CD395F"/>
    <w:rsid w:val="00CE2F51"/>
    <w:rsid w:val="00D06DCD"/>
    <w:rsid w:val="00D11D5C"/>
    <w:rsid w:val="00D3141E"/>
    <w:rsid w:val="00DB49B5"/>
    <w:rsid w:val="00E37114"/>
    <w:rsid w:val="00E4129C"/>
    <w:rsid w:val="00ED38FC"/>
    <w:rsid w:val="00EF0F0C"/>
    <w:rsid w:val="00F462C0"/>
    <w:rsid w:val="00F713C7"/>
    <w:rsid w:val="00F72327"/>
    <w:rsid w:val="00FA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5B6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D3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0766E2"/>
    <w:rPr>
      <w:color w:val="595959" w:themeColor="text1" w:themeTint="A6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ContactInfoChar">
    <w:name w:val="Contact Info Char"/>
    <w:basedOn w:val="DefaultParagraphFont"/>
    <w:link w:val="ContactInfo"/>
    <w:uiPriority w:val="14"/>
    <w:rsid w:val="0050604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9335E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ED"/>
  </w:style>
  <w:style w:type="paragraph" w:styleId="Footer">
    <w:name w:val="footer"/>
    <w:basedOn w:val="Normal"/>
    <w:link w:val="FooterChar"/>
    <w:uiPriority w:val="99"/>
    <w:unhideWhenUsed/>
    <w:rsid w:val="009335E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ED"/>
  </w:style>
  <w:style w:type="table" w:styleId="TableGrid">
    <w:name w:val="Table Grid"/>
    <w:basedOn w:val="TableNormal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6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0464"/>
  </w:style>
  <w:style w:type="paragraph" w:styleId="BlockText">
    <w:name w:val="Block Text"/>
    <w:basedOn w:val="Norma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4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464"/>
  </w:style>
  <w:style w:type="paragraph" w:styleId="BodyText2">
    <w:name w:val="Body Text 2"/>
    <w:basedOn w:val="Normal"/>
    <w:link w:val="BodyText2Char"/>
    <w:uiPriority w:val="99"/>
    <w:semiHidden/>
    <w:unhideWhenUsed/>
    <w:rsid w:val="004E0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0464"/>
  </w:style>
  <w:style w:type="paragraph" w:styleId="BodyText3">
    <w:name w:val="Body Text 3"/>
    <w:basedOn w:val="Normal"/>
    <w:link w:val="BodyText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046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04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04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046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046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046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046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046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0464"/>
  </w:style>
  <w:style w:type="table" w:styleId="ColorfulGrid">
    <w:name w:val="Colorful Grid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E046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46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46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0464"/>
  </w:style>
  <w:style w:type="character" w:customStyle="1" w:styleId="DateChar">
    <w:name w:val="Date Char"/>
    <w:basedOn w:val="DefaultParagraphFont"/>
    <w:link w:val="Date"/>
    <w:uiPriority w:val="99"/>
    <w:semiHidden/>
    <w:rsid w:val="004E0464"/>
  </w:style>
  <w:style w:type="paragraph" w:styleId="DocumentMap">
    <w:name w:val="Document Map"/>
    <w:basedOn w:val="Normal"/>
    <w:link w:val="DocumentMa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046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046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0464"/>
  </w:style>
  <w:style w:type="character" w:styleId="Emphasis">
    <w:name w:val="Emphasis"/>
    <w:basedOn w:val="DefaultParagraphFont"/>
    <w:uiPriority w:val="20"/>
    <w:semiHidden/>
    <w:unhideWhenUsed/>
    <w:qFormat/>
    <w:rsid w:val="004E046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046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E04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0464"/>
    <w:rPr>
      <w:szCs w:val="20"/>
    </w:rPr>
  </w:style>
  <w:style w:type="table" w:styleId="GridTable1Light">
    <w:name w:val="Grid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E0464"/>
  </w:style>
  <w:style w:type="paragraph" w:styleId="HTMLAddress">
    <w:name w:val="HTML Address"/>
    <w:basedOn w:val="Normal"/>
    <w:link w:val="HTMLAddress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046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E046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E046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46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E046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81CD3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E0464"/>
  </w:style>
  <w:style w:type="paragraph" w:styleId="List">
    <w:name w:val="List"/>
    <w:basedOn w:val="Normal"/>
    <w:uiPriority w:val="99"/>
    <w:semiHidden/>
    <w:unhideWhenUsed/>
    <w:rsid w:val="004E04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04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04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04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04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E046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046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04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046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0464"/>
  </w:style>
  <w:style w:type="character" w:styleId="PageNumber">
    <w:name w:val="page number"/>
    <w:basedOn w:val="DefaultParagraphFont"/>
    <w:uiPriority w:val="99"/>
    <w:semiHidden/>
    <w:unhideWhenUsed/>
    <w:rsid w:val="004E0464"/>
  </w:style>
  <w:style w:type="table" w:styleId="PlainTable1">
    <w:name w:val="Plain Table 1"/>
    <w:basedOn w:val="TableNormal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046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81C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046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0464"/>
  </w:style>
  <w:style w:type="paragraph" w:styleId="Signature">
    <w:name w:val="Signature"/>
    <w:basedOn w:val="Normal"/>
    <w:link w:val="Signature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0464"/>
  </w:style>
  <w:style w:type="character" w:styleId="Strong">
    <w:name w:val="Strong"/>
    <w:basedOn w:val="DefaultParagraphFont"/>
    <w:uiPriority w:val="22"/>
    <w:semiHidden/>
    <w:unhideWhenUsed/>
    <w:qFormat/>
    <w:rsid w:val="004E046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0464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046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046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E046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E046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E046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E046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E046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E046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E046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E046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E046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464"/>
    <w:pPr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\AppData\Roaming\Microsoft\Templates\Generic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A9683-7E71-4245-8188-92C09F08898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607F84F-90AF-4767-9FD8-5C9C82B5A3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4E2DB-8F13-4F37-A3E9-E17DA661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event flyer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SCTF CISM Announcement</dc:title>
  <dc:subject/>
  <dc:creator/>
  <cp:keywords/>
  <dc:description/>
  <cp:lastModifiedBy/>
  <cp:revision>1</cp:revision>
  <dcterms:created xsi:type="dcterms:W3CDTF">2020-12-08T01:14:00Z</dcterms:created>
  <dcterms:modified xsi:type="dcterms:W3CDTF">2020-12-08T17:20:00Z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